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85" w:rsidRDefault="00970985" w:rsidP="00970985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0011" wp14:editId="3A444FBD">
                <wp:simplePos x="0" y="0"/>
                <wp:positionH relativeFrom="column">
                  <wp:posOffset>-571500</wp:posOffset>
                </wp:positionH>
                <wp:positionV relativeFrom="paragraph">
                  <wp:posOffset>-596900</wp:posOffset>
                </wp:positionV>
                <wp:extent cx="8102600" cy="1219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02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EC5" w:rsidRDefault="00095EC5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38A1" w:rsidRPr="00095EC5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EC5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LWVGC </w:t>
                            </w:r>
                            <w:r w:rsidR="00970985" w:rsidRPr="00095EC5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MATERIALS ORDER FORM</w:t>
                            </w:r>
                          </w:p>
                          <w:p w:rsidR="000138A1" w:rsidRPr="009A57F1" w:rsidRDefault="0021293D" w:rsidP="005A794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57F1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Send a Copy to</w:t>
                            </w:r>
                            <w:r w:rsidR="007F21D7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either</w:t>
                            </w:r>
                          </w:p>
                          <w:p w:rsidR="0021293D" w:rsidRPr="005679E5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7F1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Westside: </w:t>
                            </w:r>
                            <w:r w:rsidR="005679E5" w:rsidRPr="005679E5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Pam Judge</w:t>
                            </w:r>
                            <w:r w:rsidRPr="009A57F1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hyperlink r:id="rId5" w:history="1">
                              <w:r w:rsidR="00095EC5" w:rsidRPr="005679E5">
                                <w:rPr>
                                  <w:rStyle w:val="Hyperlink"/>
                                  <w:rFonts w:ascii="Baskerville Old Face" w:hAnsi="Baskerville Old Face"/>
                                  <w:color w:val="4472C4" w:themeColor="accen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Judgepam26@gmail.com</w:t>
                              </w:r>
                            </w:hyperlink>
                            <w:r w:rsidR="00095EC5" w:rsidRPr="005679E5">
                              <w:rPr>
                                <w:rFonts w:ascii="Baskerville Old Face" w:hAnsi="Baskerville Old Face"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3FE9" w:rsidRPr="005679E5">
                              <w:rPr>
                                <w:rFonts w:ascii="Baskerville Old Face" w:hAnsi="Baskerville Old Face"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679E5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440</w:t>
                            </w:r>
                            <w:r w:rsidR="00A73FE9" w:rsidRPr="005679E5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5679E5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-666-2164</w:t>
                            </w:r>
                          </w:p>
                          <w:p w:rsidR="0021293D" w:rsidRPr="00351C2B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4472C4" w:themeColor="accen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57F1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Eastside: </w:t>
                            </w:r>
                            <w:r w:rsidR="009A57F1" w:rsidRPr="00351C2B">
                              <w:rPr>
                                <w:rFonts w:ascii="Baskerville Old Face" w:hAnsi="Baskerville Old Face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BlancheValancy</w:t>
                            </w:r>
                            <w:hyperlink r:id="rId6" w:history="1">
                              <w:r w:rsidR="001A554C" w:rsidRPr="00857A2E">
                                <w:rPr>
                                  <w:rStyle w:val="Hyperlink"/>
                                  <w:rFonts w:ascii="Baskerville Old Face" w:hAnsi="Baskerville Old Face"/>
                                  <w:i/>
                                  <w:iCs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1A554C" w:rsidRPr="00857A2E">
                                <w:rPr>
                                  <w:rStyle w:val="Hyperlink"/>
                                  <w:rFonts w:ascii="Times" w:hAnsi="Times" w:cs="Times"/>
                                  <w:sz w:val="28"/>
                                  <w:szCs w:val="28"/>
                                </w:rPr>
                                <w:t>Blanche.b.valancy@gmail.com</w:t>
                              </w:r>
                            </w:hyperlink>
                            <w:r w:rsidR="00351C2B">
                              <w:rPr>
                                <w:rFonts w:ascii="Times" w:hAnsi="Times" w:cs="Times"/>
                                <w:color w:val="4472C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3FE9" w:rsidRPr="00351C2B">
                              <w:rPr>
                                <w:rFonts w:ascii="Baskerville Old Face" w:hAnsi="Baskerville Old Face"/>
                                <w:color w:val="4472C4" w:themeColor="accen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(216)371-1439</w:t>
                            </w:r>
                          </w:p>
                          <w:p w:rsidR="00095EC5" w:rsidRDefault="00095EC5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95EC5" w:rsidRDefault="00095EC5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Pr="0021293D" w:rsidRDefault="0021293D" w:rsidP="0021293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0985" w:rsidRDefault="00970985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36BB2" w:rsidRDefault="00C36BB2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36BB2" w:rsidRDefault="00C36BB2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293D" w:rsidRPr="006944F6" w:rsidRDefault="0021293D" w:rsidP="005A79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00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47pt;width:638pt;height:9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" fillcolor="white [3201]" strokeweight=".5pt">
                <v:textbox>
                  <w:txbxContent>
                    <w:p w:rsidR="00095EC5" w:rsidRDefault="00095EC5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138A1" w:rsidRPr="00095EC5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5EC5"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LWVGC </w:t>
                      </w:r>
                      <w:r w:rsidR="00970985" w:rsidRPr="00095EC5"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MATERIALS ORDER FORM</w:t>
                      </w:r>
                    </w:p>
                    <w:p w:rsidR="000138A1" w:rsidRPr="009A57F1" w:rsidRDefault="0021293D" w:rsidP="005A7940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57F1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Send a Copy to</w:t>
                      </w:r>
                      <w:r w:rsidR="007F21D7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either</w:t>
                      </w:r>
                    </w:p>
                    <w:p w:rsidR="0021293D" w:rsidRPr="005679E5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7F1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Westside: </w:t>
                      </w:r>
                      <w:r w:rsidR="005679E5" w:rsidRPr="005679E5">
                        <w:rPr>
                          <w:rFonts w:ascii="Baskerville Old Face" w:hAnsi="Baskerville Old Face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Pam Judge</w:t>
                      </w:r>
                      <w:r w:rsidRPr="009A57F1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hyperlink r:id="rId7" w:history="1">
                        <w:r w:rsidR="00095EC5" w:rsidRPr="005679E5">
                          <w:rPr>
                            <w:rStyle w:val="Hyperlink"/>
                            <w:rFonts w:ascii="Baskerville Old Face" w:hAnsi="Baskerville Old Face"/>
                            <w:color w:val="4472C4" w:themeColor="accen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Judgepam26@gmail.com</w:t>
                        </w:r>
                      </w:hyperlink>
                      <w:r w:rsidR="00095EC5" w:rsidRPr="005679E5">
                        <w:rPr>
                          <w:rFonts w:ascii="Baskerville Old Face" w:hAnsi="Baskerville Old Face"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3FE9" w:rsidRPr="005679E5">
                        <w:rPr>
                          <w:rFonts w:ascii="Baskerville Old Face" w:hAnsi="Baskerville Old Face"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679E5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440</w:t>
                      </w:r>
                      <w:r w:rsidR="00A73FE9" w:rsidRPr="005679E5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5679E5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-666-2164</w:t>
                      </w:r>
                    </w:p>
                    <w:p w:rsidR="0021293D" w:rsidRPr="00351C2B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4472C4" w:themeColor="accen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57F1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Eastside: </w:t>
                      </w:r>
                      <w:r w:rsidR="009A57F1" w:rsidRPr="00351C2B">
                        <w:rPr>
                          <w:rFonts w:ascii="Baskerville Old Face" w:hAnsi="Baskerville Old Face"/>
                          <w:i/>
                          <w:iCs/>
                          <w:color w:val="4472C4" w:themeColor="accen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BlancheValancy</w:t>
                      </w:r>
                      <w:hyperlink r:id="rId8" w:history="1">
                        <w:r w:rsidR="001A554C" w:rsidRPr="00857A2E">
                          <w:rPr>
                            <w:rStyle w:val="Hyperlink"/>
                            <w:rFonts w:ascii="Baskerville Old Face" w:hAnsi="Baskerville Old Face"/>
                            <w:i/>
                            <w:iCs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1A554C" w:rsidRPr="00857A2E">
                          <w:rPr>
                            <w:rStyle w:val="Hyperlink"/>
                            <w:rFonts w:ascii="Times" w:hAnsi="Times" w:cs="Times"/>
                            <w:sz w:val="28"/>
                            <w:szCs w:val="28"/>
                          </w:rPr>
                          <w:t>Blanche.b.valancy@gmail.com</w:t>
                        </w:r>
                      </w:hyperlink>
                      <w:r w:rsidR="00351C2B">
                        <w:rPr>
                          <w:rFonts w:ascii="Times" w:hAnsi="Times" w:cs="Times"/>
                          <w:color w:val="4472C4"/>
                          <w:sz w:val="32"/>
                          <w:szCs w:val="32"/>
                        </w:rPr>
                        <w:t xml:space="preserve"> </w:t>
                      </w:r>
                      <w:r w:rsidR="00A73FE9" w:rsidRPr="00351C2B">
                        <w:rPr>
                          <w:rFonts w:ascii="Baskerville Old Face" w:hAnsi="Baskerville Old Face"/>
                          <w:color w:val="4472C4" w:themeColor="accen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(216)371-1439</w:t>
                      </w:r>
                    </w:p>
                    <w:p w:rsidR="00095EC5" w:rsidRDefault="00095EC5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95EC5" w:rsidRDefault="00095EC5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Pr="0021293D" w:rsidRDefault="0021293D" w:rsidP="0021293D">
                      <w:pPr>
                        <w:jc w:val="center"/>
                        <w:rPr>
                          <w:rFonts w:ascii="Baskerville Old Face" w:hAnsi="Baskerville Old Face"/>
                          <w:color w:val="2F5496" w:themeColor="accent1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0985" w:rsidRDefault="00970985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36BB2" w:rsidRDefault="00C36BB2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36BB2" w:rsidRDefault="00C36BB2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293D" w:rsidRPr="006944F6" w:rsidRDefault="0021293D" w:rsidP="005A79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93D" w:rsidRDefault="0021293D" w:rsidP="000138A1">
      <w:pPr>
        <w:ind w:left="-720" w:firstLine="90"/>
        <w:rPr>
          <w:rFonts w:ascii="Baskerville Old Face" w:hAnsi="Baskerville Old Face"/>
          <w:sz w:val="32"/>
          <w:szCs w:val="32"/>
        </w:rPr>
      </w:pPr>
    </w:p>
    <w:p w:rsidR="0021293D" w:rsidRDefault="0021293D" w:rsidP="000138A1">
      <w:pPr>
        <w:ind w:left="-720" w:firstLine="90"/>
        <w:rPr>
          <w:rFonts w:ascii="Baskerville Old Face" w:hAnsi="Baskerville Old Face"/>
          <w:sz w:val="32"/>
          <w:szCs w:val="32"/>
        </w:rPr>
      </w:pPr>
    </w:p>
    <w:p w:rsidR="000138A1" w:rsidRPr="007F21D7" w:rsidRDefault="00970985" w:rsidP="000138A1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  <w:r w:rsidRPr="007F21D7">
        <w:rPr>
          <w:rFonts w:ascii="Baskerville Old Face" w:hAnsi="Baskerville Old Face"/>
          <w:b/>
          <w:bCs/>
          <w:sz w:val="32"/>
          <w:szCs w:val="32"/>
        </w:rPr>
        <w:t xml:space="preserve">Submitted by: </w:t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Pr="007F21D7">
        <w:rPr>
          <w:rFonts w:ascii="Baskerville Old Face" w:hAnsi="Baskerville Old Face"/>
          <w:b/>
          <w:bCs/>
          <w:sz w:val="32"/>
          <w:szCs w:val="32"/>
        </w:rPr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bookmarkStart w:id="1" w:name="_GoBack"/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bookmarkEnd w:id="1"/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  <w:bookmarkEnd w:id="0"/>
      <w:r w:rsidR="000138A1" w:rsidRPr="007F21D7"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                  </w:t>
      </w:r>
      <w:r w:rsidR="007F21D7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t xml:space="preserve"> Phone: 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</w:p>
    <w:p w:rsidR="00970985" w:rsidRPr="007F21D7" w:rsidRDefault="000138A1" w:rsidP="000138A1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  <w:r w:rsidRPr="007F21D7">
        <w:rPr>
          <w:rFonts w:ascii="Baskerville Old Face" w:hAnsi="Baskerville Old Face"/>
          <w:b/>
          <w:bCs/>
          <w:sz w:val="32"/>
          <w:szCs w:val="32"/>
        </w:rPr>
        <w:t xml:space="preserve">Email: </w:t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Pr="007F21D7">
        <w:rPr>
          <w:rFonts w:ascii="Baskerville Old Face" w:hAnsi="Baskerville Old Face"/>
          <w:b/>
          <w:bCs/>
          <w:sz w:val="32"/>
          <w:szCs w:val="32"/>
        </w:rPr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  <w:r w:rsidRPr="007F21D7"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                               </w:t>
      </w:r>
      <w:r w:rsidR="00970985" w:rsidRPr="007F21D7">
        <w:rPr>
          <w:rFonts w:ascii="Baskerville Old Face" w:hAnsi="Baskerville Old Face"/>
          <w:b/>
          <w:bCs/>
          <w:sz w:val="32"/>
          <w:szCs w:val="32"/>
        </w:rPr>
        <w:t xml:space="preserve">Chapter: </w:t>
      </w:r>
      <w:r w:rsidR="00970985"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0985"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970985" w:rsidRPr="007F21D7">
        <w:rPr>
          <w:rFonts w:ascii="Baskerville Old Face" w:hAnsi="Baskerville Old Face"/>
          <w:b/>
          <w:bCs/>
          <w:sz w:val="32"/>
          <w:szCs w:val="32"/>
        </w:rPr>
      </w:r>
      <w:r w:rsidR="00970985"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970985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70985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70985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70985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70985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70985"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  <w:bookmarkEnd w:id="2"/>
    </w:p>
    <w:p w:rsidR="000138A1" w:rsidRPr="007F21D7" w:rsidRDefault="00970985" w:rsidP="000138A1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  <w:r w:rsidRPr="007F21D7">
        <w:rPr>
          <w:rFonts w:ascii="Baskerville Old Face" w:hAnsi="Baskerville Old Face"/>
          <w:b/>
          <w:bCs/>
          <w:sz w:val="32"/>
          <w:szCs w:val="32"/>
        </w:rPr>
        <w:t>Type of Event:</w:t>
      </w:r>
      <w:r w:rsidR="0095482F"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95482F"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95482F" w:rsidRPr="007F21D7">
        <w:rPr>
          <w:rFonts w:ascii="Baskerville Old Face" w:hAnsi="Baskerville Old Face"/>
          <w:b/>
          <w:bCs/>
          <w:sz w:val="32"/>
          <w:szCs w:val="32"/>
        </w:rPr>
      </w:r>
      <w:r w:rsidR="0095482F"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95482F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5482F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5482F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5482F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5482F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95482F"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  <w:bookmarkEnd w:id="3"/>
      <w:r w:rsidR="000138A1" w:rsidRPr="007F21D7"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                </w:t>
      </w:r>
      <w:r w:rsidR="007F21D7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t xml:space="preserve">Date of Event: 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</w:p>
    <w:p w:rsidR="0021293D" w:rsidRDefault="000138A1" w:rsidP="0021293D">
      <w:pPr>
        <w:ind w:left="-720" w:firstLine="90"/>
        <w:rPr>
          <w:rFonts w:ascii="Baskerville Old Face" w:hAnsi="Baskerville Old Face"/>
          <w:sz w:val="32"/>
          <w:szCs w:val="32"/>
        </w:rPr>
      </w:pPr>
      <w:r w:rsidRPr="007F21D7">
        <w:rPr>
          <w:rFonts w:ascii="Baskerville Old Face" w:hAnsi="Baskerville Old Face"/>
          <w:b/>
          <w:bCs/>
          <w:sz w:val="32"/>
          <w:szCs w:val="32"/>
        </w:rPr>
        <w:t xml:space="preserve">Campaign: </w:t>
      </w:r>
      <w:r w:rsidRPr="007F21D7">
        <w:rPr>
          <w:rFonts w:ascii="Baskerville Old Face" w:hAnsi="Baskerville Old Face"/>
          <w:sz w:val="32"/>
          <w:szCs w:val="32"/>
        </w:rPr>
        <w:t>(</w:t>
      </w:r>
      <w:r w:rsidR="007F21D7" w:rsidRPr="007F21D7">
        <w:rPr>
          <w:rFonts w:ascii="Baskerville Old Face" w:hAnsi="Baskerville Old Face"/>
          <w:sz w:val="32"/>
          <w:szCs w:val="32"/>
        </w:rPr>
        <w:t>i.e.</w:t>
      </w:r>
      <w:r w:rsidRPr="007F21D7">
        <w:rPr>
          <w:rFonts w:ascii="Baskerville Old Face" w:hAnsi="Baskerville Old Face"/>
          <w:sz w:val="32"/>
          <w:szCs w:val="32"/>
        </w:rPr>
        <w:t xml:space="preserve"> voter service, census, centennial, re-districting, etc</w:t>
      </w:r>
      <w:r w:rsidR="0007103B">
        <w:rPr>
          <w:rFonts w:ascii="Baskerville Old Face" w:hAnsi="Baskerville Old Face"/>
          <w:sz w:val="32"/>
          <w:szCs w:val="32"/>
        </w:rPr>
        <w:t>)</w:t>
      </w:r>
      <w:r w:rsidRPr="007F21D7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F21D7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Pr="007F21D7">
        <w:rPr>
          <w:rFonts w:ascii="Baskerville Old Face" w:hAnsi="Baskerville Old Face"/>
          <w:b/>
          <w:bCs/>
          <w:sz w:val="32"/>
          <w:szCs w:val="32"/>
        </w:rPr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Pr="007F21D7">
        <w:rPr>
          <w:rFonts w:ascii="Baskerville Old Face" w:hAnsi="Baskerville Old Face"/>
          <w:b/>
          <w:bCs/>
          <w:sz w:val="32"/>
          <w:szCs w:val="32"/>
        </w:rPr>
        <w:fldChar w:fldCharType="end"/>
      </w:r>
    </w:p>
    <w:p w:rsidR="00095EC5" w:rsidRPr="000138A1" w:rsidRDefault="00095EC5" w:rsidP="0021293D">
      <w:pPr>
        <w:ind w:left="-720" w:firstLine="90"/>
        <w:rPr>
          <w:rFonts w:ascii="Baskerville Old Face" w:hAnsi="Baskerville Old Face"/>
          <w:sz w:val="32"/>
          <w:szCs w:val="32"/>
        </w:rPr>
      </w:pPr>
    </w:p>
    <w:tbl>
      <w:tblPr>
        <w:tblpPr w:leftFromText="180" w:rightFromText="180" w:vertAnchor="text" w:horzAnchor="page" w:tblpX="72" w:tblpY="201"/>
        <w:tblW w:w="5543" w:type="pct"/>
        <w:tblLayout w:type="fixed"/>
        <w:tblLook w:val="04A0" w:firstRow="1" w:lastRow="0" w:firstColumn="1" w:lastColumn="0" w:noHBand="0" w:noVBand="1"/>
      </w:tblPr>
      <w:tblGrid>
        <w:gridCol w:w="1436"/>
        <w:gridCol w:w="7917"/>
        <w:gridCol w:w="1450"/>
        <w:gridCol w:w="1163"/>
      </w:tblGrid>
      <w:tr w:rsidR="00970985" w:rsidRPr="002A4ED5" w:rsidTr="005A7940">
        <w:trPr>
          <w:gridAfter w:val="2"/>
          <w:wAfter w:w="1092" w:type="pct"/>
          <w:trHeight w:val="870"/>
        </w:trPr>
        <w:tc>
          <w:tcPr>
            <w:tcW w:w="60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:rsidR="00970985" w:rsidRPr="00803A50" w:rsidRDefault="00970985" w:rsidP="00C36BB2">
            <w:pPr>
              <w:pStyle w:val="TableHeaders"/>
              <w:rPr>
                <w:sz w:val="32"/>
                <w:szCs w:val="32"/>
              </w:rPr>
            </w:pPr>
            <w:r w:rsidRPr="00803A50">
              <w:rPr>
                <w:sz w:val="32"/>
                <w:szCs w:val="32"/>
              </w:rPr>
              <w:t>Amount</w:t>
            </w:r>
          </w:p>
        </w:tc>
        <w:sdt>
          <w:sdtPr>
            <w:id w:val="-734620487"/>
            <w:placeholder>
              <w:docPart w:val="89100F8666293A4181933E08A0AA58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8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5B9BD5" w:themeFill="accent5"/>
                <w:vAlign w:val="center"/>
              </w:tcPr>
              <w:p w:rsidR="005A7940" w:rsidRPr="005A7940" w:rsidRDefault="00970985" w:rsidP="005A7940">
                <w:pPr>
                  <w:pStyle w:val="TableHeaders"/>
                </w:pPr>
                <w:r w:rsidRPr="00C36BB2">
                  <w:rPr>
                    <w:sz w:val="32"/>
                    <w:szCs w:val="32"/>
                  </w:rPr>
                  <w:t>Description</w:t>
                </w:r>
              </w:p>
            </w:tc>
          </w:sdtContent>
        </w:sdt>
      </w:tr>
      <w:tr w:rsidR="00970985" w:rsidRPr="002A4ED5" w:rsidTr="000138A1">
        <w:trPr>
          <w:trHeight w:val="274"/>
        </w:trPr>
        <w:tc>
          <w:tcPr>
            <w:tcW w:w="60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:rsidR="00970985" w:rsidRPr="002A4ED5" w:rsidRDefault="00970985" w:rsidP="00C36B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08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:rsidR="00970985" w:rsidRPr="002A4ED5" w:rsidRDefault="00970985" w:rsidP="00C36BB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6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:rsidR="00970985" w:rsidRPr="00803A50" w:rsidRDefault="00970985" w:rsidP="00C36BB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Color</w:t>
            </w:r>
          </w:p>
        </w:tc>
        <w:tc>
          <w:tcPr>
            <w:tcW w:w="486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:rsidR="00970985" w:rsidRPr="00803A50" w:rsidRDefault="005A7940" w:rsidP="00C36BB2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COST</w:t>
            </w:r>
          </w:p>
        </w:tc>
      </w:tr>
      <w:tr w:rsidR="00970985" w:rsidRPr="002A4ED5" w:rsidTr="005A7940">
        <w:trPr>
          <w:trHeight w:val="1424"/>
        </w:trPr>
        <w:tc>
          <w:tcPr>
            <w:tcW w:w="6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0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C36BB2" w:rsidRDefault="00C36BB2" w:rsidP="00C36B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9B8D2" wp14:editId="53BC5F8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-1905</wp:posOffset>
                      </wp:positionV>
                      <wp:extent cx="1689100" cy="3556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91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36BB2" w:rsidRPr="00C36BB2" w:rsidRDefault="00C36BB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6BB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YARD SIGNS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B8D2" id="Text Box 6" o:spid="_x0000_s1027" type="#_x0000_t202" style="position:absolute;margin-left:-5.45pt;margin-top:-.15pt;width:13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" fillcolor="white [3201]" strokeweight=".5pt">
                      <v:textbox>
                        <w:txbxContent>
                          <w:p w:rsidR="00C36BB2" w:rsidRPr="00C36BB2" w:rsidRDefault="00C36BB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YARD SIGNS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                             </w:t>
            </w:r>
            <w:r w:rsidR="00840C4B">
              <w:rPr>
                <w:b/>
                <w:bCs/>
                <w:sz w:val="36"/>
                <w:szCs w:val="36"/>
              </w:rPr>
              <w:t xml:space="preserve">                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A7940">
              <w:rPr>
                <w:b/>
                <w:bCs/>
                <w:sz w:val="36"/>
                <w:szCs w:val="36"/>
              </w:rPr>
              <w:t xml:space="preserve">      </w:t>
            </w:r>
            <w:r w:rsidR="007F21D7">
              <w:rPr>
                <w:b/>
                <w:bCs/>
                <w:sz w:val="36"/>
                <w:szCs w:val="36"/>
              </w:rPr>
              <w:t xml:space="preserve">  </w:t>
            </w:r>
            <w:r w:rsidR="005A7940">
              <w:rPr>
                <w:b/>
                <w:bCs/>
                <w:sz w:val="36"/>
                <w:szCs w:val="36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840C4B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B2843D" wp14:editId="1E9158A4">
                  <wp:extent cx="1511300" cy="1054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0985" w:rsidRPr="002A4ED5" w:rsidTr="005A7940">
        <w:trPr>
          <w:trHeight w:val="329"/>
        </w:trPr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840C4B" w:rsidP="00840C4B"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85BF7" wp14:editId="000A2C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397000" cy="3810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0C4B" w:rsidRPr="00C36BB2" w:rsidRDefault="00840C4B" w:rsidP="00840C4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6BB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YARD SIGNS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85BF7" id="Text Box 8" o:spid="_x0000_s1028" type="#_x0000_t202" style="position:absolute;margin-left:-.45pt;margin-top:.15pt;width:11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" fillcolor="white [3201]" strokeweight=".5pt">
                      <v:textbox>
                        <w:txbxContent>
                          <w:p w:rsidR="00840C4B" w:rsidRPr="00C36BB2" w:rsidRDefault="00840C4B" w:rsidP="00840C4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YARD SIGNS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</w:t>
            </w:r>
            <w:r w:rsidR="005A7940">
              <w:t xml:space="preserve">                  </w: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79DC24B4" wp14:editId="3772A3AC">
                  <wp:extent cx="1371600" cy="889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5A7940" w:rsidRDefault="0095482F" w:rsidP="00C36B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b/>
                <w:bCs/>
                <w:sz w:val="36"/>
                <w:szCs w:val="36"/>
              </w:rPr>
              <w:instrText xml:space="preserve"> FORMTEXT </w:instrText>
            </w:r>
            <w:r>
              <w:rPr>
                <w:b/>
                <w:bCs/>
                <w:sz w:val="36"/>
                <w:szCs w:val="36"/>
              </w:rPr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9"/>
          </w:p>
        </w:tc>
      </w:tr>
      <w:tr w:rsidR="00970985" w:rsidRPr="002A4ED5" w:rsidTr="005A7940">
        <w:trPr>
          <w:trHeight w:val="329"/>
        </w:trPr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Default="001B693D" w:rsidP="00C36BB2"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EEB4C" wp14:editId="1ECF962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20955</wp:posOffset>
                      </wp:positionV>
                      <wp:extent cx="1765300" cy="3810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93D" w:rsidRPr="00C36BB2" w:rsidRDefault="001B693D" w:rsidP="001B693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BUMPER STICKERS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EEB4C" id="Text Box 11" o:spid="_x0000_s1029" type="#_x0000_t202" style="position:absolute;margin-left:-1.45pt;margin-top:1.65pt;width:13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" fillcolor="white [3201]" strokeweight=".5pt">
                      <v:textbox>
                        <w:txbxContent>
                          <w:p w:rsidR="001B693D" w:rsidRPr="00C36BB2" w:rsidRDefault="001B693D" w:rsidP="001B69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BUMPER STICKERS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8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970985">
              <w:instrText xml:space="preserve"> FORMTEXT </w:instrText>
            </w:r>
            <w:r w:rsidR="00970985">
              <w:fldChar w:fldCharType="separate"/>
            </w:r>
            <w:r w:rsidR="00970985">
              <w:rPr>
                <w:noProof/>
              </w:rPr>
              <w:t> </w:t>
            </w:r>
            <w:r w:rsidR="00970985">
              <w:rPr>
                <w:noProof/>
              </w:rPr>
              <w:t> </w:t>
            </w:r>
            <w:r w:rsidR="00970985">
              <w:rPr>
                <w:noProof/>
              </w:rPr>
              <w:t> </w:t>
            </w:r>
            <w:r w:rsidR="00970985">
              <w:rPr>
                <w:noProof/>
              </w:rPr>
              <w:t> </w:t>
            </w:r>
            <w:r w:rsidR="00970985">
              <w:rPr>
                <w:noProof/>
              </w:rPr>
              <w:t> </w:t>
            </w:r>
            <w:r w:rsidR="00970985">
              <w:fldChar w:fldCharType="end"/>
            </w:r>
            <w:bookmarkEnd w:id="11"/>
          </w:p>
          <w:p w:rsidR="00970985" w:rsidRPr="002A4ED5" w:rsidRDefault="001B693D" w:rsidP="00C36BB2">
            <w:pPr>
              <w:jc w:val="center"/>
            </w:pPr>
            <w:r>
              <w:t xml:space="preserve">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D37FCB9" wp14:editId="54882C68">
                  <wp:extent cx="1784985" cy="64770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46" cy="64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Default="00351C2B" w:rsidP="00C36B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$5</w:t>
            </w:r>
            <w:r w:rsidR="005A7940">
              <w:rPr>
                <w:b/>
                <w:bCs/>
                <w:sz w:val="36"/>
                <w:szCs w:val="36"/>
              </w:rPr>
              <w:t>.00</w:t>
            </w:r>
          </w:p>
          <w:p w:rsidR="005A7940" w:rsidRPr="002A4ED5" w:rsidRDefault="005A7940" w:rsidP="00C36BB2">
            <w:r>
              <w:rPr>
                <w:b/>
                <w:bCs/>
                <w:sz w:val="36"/>
                <w:szCs w:val="36"/>
              </w:rPr>
              <w:t>EACH</w:t>
            </w:r>
          </w:p>
        </w:tc>
      </w:tr>
      <w:tr w:rsidR="00970985" w:rsidRPr="002A4ED5" w:rsidTr="005A7940"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970985" w:rsidP="00C36BB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1B693D" w:rsidP="001B693D"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83DA00" wp14:editId="77A36C7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6350</wp:posOffset>
                      </wp:positionV>
                      <wp:extent cx="1828800" cy="3810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693D" w:rsidRPr="00C36BB2" w:rsidRDefault="001B693D" w:rsidP="001B693D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BUMPER STICKERS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DA00" id="Text Box 12" o:spid="_x0000_s1030" type="#_x0000_t202" style="position:absolute;margin-left:-4.45pt;margin-top:.5pt;width:2in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" fillcolor="white [3201]" strokeweight=".5pt">
                      <v:textbox>
                        <w:txbxContent>
                          <w:p w:rsidR="001B693D" w:rsidRPr="00C36BB2" w:rsidRDefault="001B693D" w:rsidP="001B69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BUMPER STICKERS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  <w:r w:rsidR="005A7940">
              <w:t xml:space="preserve">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9D9D89" wp14:editId="6094236F">
                  <wp:extent cx="2052320" cy="58420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1C2B" w:rsidRDefault="00351C2B" w:rsidP="00C36B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$5.00</w:t>
            </w:r>
          </w:p>
          <w:p w:rsidR="005A7940" w:rsidRPr="002A4ED5" w:rsidRDefault="005A7940" w:rsidP="00C36BB2">
            <w:r>
              <w:rPr>
                <w:b/>
                <w:bCs/>
                <w:sz w:val="36"/>
                <w:szCs w:val="36"/>
              </w:rPr>
              <w:t>EACH</w:t>
            </w:r>
          </w:p>
        </w:tc>
      </w:tr>
      <w:tr w:rsidR="00970985" w:rsidRPr="002A4ED5" w:rsidTr="005A7940"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2B360A" w:rsidP="002B360A"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46B04E" wp14:editId="036447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104900" cy="457200"/>
                      <wp:effectExtent l="0" t="0" r="1270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360A" w:rsidRPr="00C36BB2" w:rsidRDefault="002B360A" w:rsidP="002B360A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STICKERS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6B04E" id="Text Box 16" o:spid="_x0000_s1031" type="#_x0000_t202" style="position:absolute;margin-left:.05pt;margin-top:1.7pt;width:8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" fillcolor="white [3201]" strokeweight=".5pt">
                      <v:textbox>
                        <w:txbxContent>
                          <w:p w:rsidR="002B360A" w:rsidRPr="00C36BB2" w:rsidRDefault="002B360A" w:rsidP="002B360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STICKERS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2EC9358" wp14:editId="7809D525">
                  <wp:extent cx="1079500" cy="863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70985" w:rsidRPr="002A4ED5" w:rsidTr="005A7940"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Default="00C351E8" w:rsidP="00C36BB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70985" w:rsidRPr="002A4ED5" w:rsidRDefault="00970985" w:rsidP="002B360A"/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985" w:rsidRPr="002A4ED5" w:rsidRDefault="00C351E8" w:rsidP="00C36BB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A7940" w:rsidRPr="002A4ED5" w:rsidTr="005A7940">
        <w:trPr>
          <w:trHeight w:val="660"/>
        </w:trPr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940" w:rsidRDefault="002B360A" w:rsidP="00C36BB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3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60A" w:rsidRDefault="002B360A" w:rsidP="00C36B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940" w:rsidRDefault="002B360A" w:rsidP="00C36BB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940" w:rsidRDefault="002B360A" w:rsidP="00C36BB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21293D" w:rsidRPr="00351C2B" w:rsidRDefault="00970985" w:rsidP="002B360A">
      <w:pPr>
        <w:rPr>
          <w:rFonts w:ascii="Baskerville Old Face" w:hAnsi="Baskerville Old Face"/>
          <w:b/>
          <w:bCs/>
          <w:sz w:val="36"/>
          <w:szCs w:val="36"/>
        </w:rPr>
      </w:pPr>
      <w:r w:rsidRPr="00351C2B">
        <w:rPr>
          <w:rFonts w:ascii="Baskerville Old Face" w:hAnsi="Baskerville Old Face"/>
          <w:b/>
          <w:bCs/>
          <w:sz w:val="36"/>
          <w:szCs w:val="36"/>
        </w:rPr>
        <w:t>Please attach a pdf of</w:t>
      </w:r>
      <w:r w:rsidR="00C36BB2" w:rsidRPr="00351C2B">
        <w:rPr>
          <w:rFonts w:ascii="Baskerville Old Face" w:hAnsi="Baskerville Old Face"/>
          <w:b/>
          <w:bCs/>
          <w:sz w:val="36"/>
          <w:szCs w:val="36"/>
        </w:rPr>
        <w:t xml:space="preserve"> anything new you are requesting!</w:t>
      </w:r>
    </w:p>
    <w:p w:rsidR="00095EC5" w:rsidRDefault="00095EC5" w:rsidP="002B360A">
      <w:pPr>
        <w:rPr>
          <w:rFonts w:ascii="Baskerville Old Face" w:hAnsi="Baskerville Old Face"/>
          <w:b/>
          <w:bCs/>
          <w:sz w:val="28"/>
          <w:szCs w:val="28"/>
        </w:rPr>
      </w:pPr>
    </w:p>
    <w:p w:rsidR="00351C2B" w:rsidRDefault="00351C2B" w:rsidP="002B360A">
      <w:pPr>
        <w:rPr>
          <w:rFonts w:ascii="Baskerville Old Face" w:hAnsi="Baskerville Old Face"/>
          <w:b/>
          <w:bCs/>
          <w:sz w:val="28"/>
          <w:szCs w:val="28"/>
        </w:rPr>
      </w:pPr>
    </w:p>
    <w:p w:rsidR="00970985" w:rsidRPr="0021293D" w:rsidRDefault="00970985" w:rsidP="002B360A">
      <w:pPr>
        <w:rPr>
          <w:rFonts w:ascii="Baskerville Old Face" w:hAnsi="Baskerville Old Face"/>
          <w:b/>
          <w:bCs/>
          <w:sz w:val="32"/>
          <w:szCs w:val="32"/>
        </w:rPr>
      </w:pPr>
      <w:r w:rsidRPr="00127212">
        <w:rPr>
          <w:rFonts w:ascii="Baskerville Old Face" w:hAnsi="Baskerville Old Face"/>
          <w:b/>
          <w:bCs/>
          <w:sz w:val="28"/>
          <w:szCs w:val="28"/>
        </w:rPr>
        <w:t>Office Use Only</w:t>
      </w:r>
      <w:r w:rsidRPr="00642116">
        <w:rPr>
          <w:rFonts w:ascii="Baskerville Old Face" w:hAnsi="Baskerville Old Face"/>
          <w:sz w:val="28"/>
          <w:szCs w:val="28"/>
        </w:rPr>
        <w:t>:</w:t>
      </w:r>
    </w:p>
    <w:p w:rsidR="000138A1" w:rsidRPr="00182180" w:rsidRDefault="00970985" w:rsidP="000138A1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  <w:r w:rsidRPr="00182180">
        <w:rPr>
          <w:rFonts w:ascii="Baskerville Old Face" w:hAnsi="Baskerville Old Face"/>
          <w:b/>
          <w:bCs/>
          <w:sz w:val="32"/>
          <w:szCs w:val="32"/>
        </w:rPr>
        <w:t xml:space="preserve">Budget/Grant: </w:t>
      </w:r>
      <w:r w:rsidR="00C351E8" w:rsidRPr="00182180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C351E8" w:rsidRPr="00182180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C351E8" w:rsidRPr="00182180">
        <w:rPr>
          <w:rFonts w:ascii="Baskerville Old Face" w:hAnsi="Baskerville Old Face"/>
          <w:b/>
          <w:bCs/>
          <w:sz w:val="32"/>
          <w:szCs w:val="32"/>
        </w:rPr>
      </w:r>
      <w:r w:rsidR="00C351E8" w:rsidRPr="00182180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C351E8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C351E8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C351E8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C351E8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C351E8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C351E8" w:rsidRPr="00182180">
        <w:rPr>
          <w:rFonts w:ascii="Baskerville Old Face" w:hAnsi="Baskerville Old Face"/>
          <w:b/>
          <w:bCs/>
          <w:sz w:val="32"/>
          <w:szCs w:val="32"/>
        </w:rPr>
        <w:fldChar w:fldCharType="end"/>
      </w:r>
      <w:bookmarkEnd w:id="26"/>
      <w:r w:rsidR="000138A1" w:rsidRPr="000138A1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0138A1">
        <w:rPr>
          <w:rFonts w:ascii="Baskerville Old Face" w:hAnsi="Baskerville Old Face"/>
          <w:b/>
          <w:bCs/>
          <w:sz w:val="32"/>
          <w:szCs w:val="32"/>
        </w:rPr>
        <w:t xml:space="preserve">                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t xml:space="preserve">Cost: 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end"/>
      </w:r>
      <w:r w:rsidR="000138A1">
        <w:rPr>
          <w:rFonts w:ascii="Baskerville Old Face" w:hAnsi="Baskerville Old Face"/>
          <w:b/>
          <w:bCs/>
          <w:sz w:val="32"/>
          <w:szCs w:val="32"/>
        </w:rPr>
        <w:t xml:space="preserve">                           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t xml:space="preserve">Approved by: 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instrText xml:space="preserve"> FORMTEXT </w:instrTex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separate"/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noProof/>
          <w:sz w:val="32"/>
          <w:szCs w:val="32"/>
        </w:rPr>
        <w:t> </w:t>
      </w:r>
      <w:r w:rsidR="000138A1" w:rsidRPr="00182180">
        <w:rPr>
          <w:rFonts w:ascii="Baskerville Old Face" w:hAnsi="Baskerville Old Face"/>
          <w:b/>
          <w:bCs/>
          <w:sz w:val="32"/>
          <w:szCs w:val="32"/>
        </w:rPr>
        <w:fldChar w:fldCharType="end"/>
      </w:r>
    </w:p>
    <w:p w:rsidR="000138A1" w:rsidRPr="00182180" w:rsidRDefault="000138A1" w:rsidP="000138A1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</w:p>
    <w:p w:rsidR="00C351E8" w:rsidRPr="00182180" w:rsidRDefault="00C351E8" w:rsidP="00970985">
      <w:pPr>
        <w:ind w:left="-720" w:firstLine="90"/>
        <w:rPr>
          <w:rFonts w:ascii="Baskerville Old Face" w:hAnsi="Baskerville Old Face"/>
          <w:b/>
          <w:bCs/>
          <w:sz w:val="32"/>
          <w:szCs w:val="32"/>
        </w:rPr>
      </w:pPr>
    </w:p>
    <w:p w:rsidR="00970985" w:rsidRPr="00821A25" w:rsidRDefault="00970985" w:rsidP="00970985">
      <w:pPr>
        <w:jc w:val="center"/>
        <w:rPr>
          <w:rFonts w:ascii="Baskerville Old Face" w:hAnsi="Baskerville Old Face"/>
          <w:sz w:val="32"/>
          <w:szCs w:val="32"/>
        </w:rPr>
      </w:pPr>
    </w:p>
    <w:p w:rsidR="00970985" w:rsidRDefault="00970985"/>
    <w:sectPr w:rsidR="00970985" w:rsidSect="00C36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5E"/>
    <w:rsid w:val="000138A1"/>
    <w:rsid w:val="0007103B"/>
    <w:rsid w:val="00095EC5"/>
    <w:rsid w:val="000D689E"/>
    <w:rsid w:val="0010645E"/>
    <w:rsid w:val="00182180"/>
    <w:rsid w:val="001A554C"/>
    <w:rsid w:val="001B693D"/>
    <w:rsid w:val="0021293D"/>
    <w:rsid w:val="002B360A"/>
    <w:rsid w:val="00351C2B"/>
    <w:rsid w:val="00416462"/>
    <w:rsid w:val="005679E5"/>
    <w:rsid w:val="005A7940"/>
    <w:rsid w:val="007F21D7"/>
    <w:rsid w:val="00840C4B"/>
    <w:rsid w:val="008D5E54"/>
    <w:rsid w:val="0095482F"/>
    <w:rsid w:val="00970985"/>
    <w:rsid w:val="009A57F1"/>
    <w:rsid w:val="00A73FE9"/>
    <w:rsid w:val="00C351E8"/>
    <w:rsid w:val="00C36BB2"/>
    <w:rsid w:val="00D31BE1"/>
    <w:rsid w:val="00E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6D97"/>
  <w15:chartTrackingRefBased/>
  <w15:docId w15:val="{8D474B84-5EF9-F146-9971-B705B22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basedOn w:val="Normal"/>
    <w:uiPriority w:val="1"/>
    <w:qFormat/>
    <w:rsid w:val="00970985"/>
    <w:pPr>
      <w:spacing w:line="271" w:lineRule="auto"/>
      <w:jc w:val="center"/>
    </w:pPr>
    <w:rPr>
      <w:rFonts w:eastAsia="Calibri" w:cstheme="minorHAnsi"/>
      <w:b/>
      <w:noProof/>
      <w:szCs w:val="18"/>
    </w:rPr>
  </w:style>
  <w:style w:type="character" w:styleId="Hyperlink">
    <w:name w:val="Hyperlink"/>
    <w:basedOn w:val="DefaultParagraphFont"/>
    <w:uiPriority w:val="99"/>
    <w:unhideWhenUsed/>
    <w:rsid w:val="00212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lanche.b.valancy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Judgepam26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%20Blanche.b.valancy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udgepam26@gmail.com" TargetMode="Externa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annbarnes/Documents/LWVGC/Website%20MyLo/materials-order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100F8666293A4181933E08A0AA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DED9-16BF-4B47-B54F-F29469DCE60F}"/>
      </w:docPartPr>
      <w:docPartBody>
        <w:p w:rsidR="00000000" w:rsidRDefault="00A12CED">
          <w:pPr>
            <w:pStyle w:val="89100F8666293A4181933E08A0AA5862"/>
          </w:pPr>
          <w:r w:rsidRPr="002A4ED5"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ED"/>
    <w:rsid w:val="00A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00F8666293A4181933E08A0AA5862">
    <w:name w:val="89100F8666293A4181933E08A0AA5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072E7-C326-4141-81CE-11859E20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materials-order-form.dotx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Barnes</dc:creator>
  <cp:keywords/>
  <dc:description/>
  <cp:lastModifiedBy>Maryann Barnes</cp:lastModifiedBy>
  <cp:revision>1</cp:revision>
  <cp:lastPrinted>2020-09-16T17:31:00Z</cp:lastPrinted>
  <dcterms:created xsi:type="dcterms:W3CDTF">2020-09-21T21:54:00Z</dcterms:created>
  <dcterms:modified xsi:type="dcterms:W3CDTF">2020-09-21T21:55:00Z</dcterms:modified>
</cp:coreProperties>
</file>